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18" w:rsidRDefault="00FD114C">
      <w:r w:rsidRPr="00B319C2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40.2pt;margin-top:333.1pt;width:236.4pt;height:211.7pt;z-index:251660288;mso-width-relative:margin;mso-height-relative:margin" stroked="f">
            <v:textbox style="mso-next-textbox:#_x0000_s1050">
              <w:txbxContent>
                <w:p w:rsidR="001803DC" w:rsidRDefault="001803DC" w:rsidP="002B3F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 general counselor training will be held in the morning with specific classes in the afternoon</w:t>
                  </w:r>
                  <w:r w:rsidRPr="001803DC">
                    <w:rPr>
                      <w:sz w:val="28"/>
                      <w:szCs w:val="28"/>
                    </w:rPr>
                    <w:t xml:space="preserve">, with the </w:t>
                  </w:r>
                  <w:r w:rsidR="001D394A">
                    <w:rPr>
                      <w:sz w:val="28"/>
                      <w:szCs w:val="28"/>
                    </w:rPr>
                    <w:t>last</w:t>
                  </w:r>
                  <w:r w:rsidR="00FD114C">
                    <w:rPr>
                      <w:sz w:val="28"/>
                      <w:szCs w:val="28"/>
                    </w:rPr>
                    <w:t xml:space="preserve"> hour reserved for</w:t>
                  </w:r>
                  <w:r w:rsidRPr="001803DC">
                    <w:rPr>
                      <w:sz w:val="28"/>
                      <w:szCs w:val="28"/>
                    </w:rPr>
                    <w:t xml:space="preserve"> hands-on teaching time. </w:t>
                  </w:r>
                </w:p>
                <w:p w:rsidR="001803DC" w:rsidRDefault="001803DC" w:rsidP="002B3F27">
                  <w:pPr>
                    <w:rPr>
                      <w:sz w:val="28"/>
                      <w:szCs w:val="28"/>
                    </w:rPr>
                  </w:pPr>
                </w:p>
                <w:p w:rsidR="005617B1" w:rsidRDefault="001803DC" w:rsidP="002B3F27">
                  <w:r>
                    <w:t xml:space="preserve">Each class </w:t>
                  </w:r>
                  <w:r w:rsidR="00FD114C">
                    <w:t>must have 3 participants registered in order for the class to go ahead</w:t>
                  </w:r>
                  <w:r>
                    <w:t>.  Please indicate 1</w:t>
                  </w:r>
                  <w:r w:rsidRPr="001803DC">
                    <w:rPr>
                      <w:vertAlign w:val="superscript"/>
                    </w:rPr>
                    <w:t>st</w:t>
                  </w:r>
                  <w:r>
                    <w:t>, 2</w:t>
                  </w:r>
                  <w:r w:rsidRPr="001803DC">
                    <w:rPr>
                      <w:vertAlign w:val="superscript"/>
                    </w:rPr>
                    <w:t>nd</w:t>
                  </w:r>
                  <w:r>
                    <w:t>, and 3</w:t>
                  </w:r>
                  <w:r w:rsidRPr="001803DC">
                    <w:rPr>
                      <w:vertAlign w:val="superscript"/>
                    </w:rPr>
                    <w:t>rd</w:t>
                  </w:r>
                  <w:r>
                    <w:t xml:space="preserve"> choice for specif</w:t>
                  </w:r>
                  <w:r w:rsidR="001D394A">
                    <w:t>ic classes on when registering.</w:t>
                  </w:r>
                </w:p>
                <w:p w:rsidR="001D394A" w:rsidRDefault="001D394A" w:rsidP="002B3F27"/>
                <w:p w:rsidR="001D394A" w:rsidRPr="002B3F27" w:rsidRDefault="00FD114C" w:rsidP="002B3F27">
                  <w:pPr>
                    <w:rPr>
                      <w:szCs w:val="44"/>
                    </w:rPr>
                  </w:pPr>
                  <w:r>
                    <w:t xml:space="preserve">A completed </w:t>
                  </w:r>
                  <w:r w:rsidR="001D394A">
                    <w:t xml:space="preserve">4-H Camp Ohio Adventure Form </w:t>
                  </w:r>
                  <w:r>
                    <w:t xml:space="preserve">is </w:t>
                  </w:r>
                  <w:r w:rsidR="001D394A">
                    <w:t xml:space="preserve">required. </w:t>
                  </w:r>
                  <w:r w:rsidR="001D394A" w:rsidRPr="00FD114C">
                    <w:rPr>
                      <w:b/>
                    </w:rPr>
                    <w:t>Please dress for the weather</w:t>
                  </w:r>
                  <w:r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 w:rsidRPr="00B319C2">
        <w:rPr>
          <w:szCs w:val="20"/>
        </w:rPr>
        <w:pict>
          <v:shape id="_x0000_s1035" type="#_x0000_t202" style="position:absolute;margin-left:244.8pt;margin-top:139.7pt;width:230.4pt;height:1in;z-index:251655680" filled="f" stroked="f">
            <v:textbox style="mso-next-textbox:#_x0000_s1035" inset="0,0,0,0">
              <w:txbxContent>
                <w:p w:rsidR="00DB2718" w:rsidRPr="001D4ED3" w:rsidRDefault="005D2E2B" w:rsidP="00FD114C">
                  <w:pPr>
                    <w:pStyle w:val="BasicParagraph"/>
                    <w:spacing w:line="240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56"/>
                      <w:szCs w:val="56"/>
                    </w:rPr>
                  </w:pPr>
                  <w:r w:rsidRPr="00CF30AE">
                    <w:rPr>
                      <w:rFonts w:ascii="Century Gothic" w:hAnsi="Century Gothic"/>
                      <w:b/>
                      <w:color w:val="000000" w:themeColor="text1"/>
                      <w:sz w:val="48"/>
                      <w:szCs w:val="48"/>
                    </w:rPr>
                    <w:t xml:space="preserve">Activities for the </w:t>
                  </w:r>
                  <w:r w:rsidR="002B3F27">
                    <w:rPr>
                      <w:rFonts w:ascii="Century Gothic" w:hAnsi="Century Gothic"/>
                      <w:b/>
                      <w:color w:val="000000" w:themeColor="text1"/>
                      <w:sz w:val="48"/>
                      <w:szCs w:val="48"/>
                    </w:rPr>
                    <w:t>day may</w:t>
                  </w:r>
                  <w:r w:rsidRPr="00CF30AE">
                    <w:rPr>
                      <w:rFonts w:ascii="Century Gothic" w:hAnsi="Century Gothic"/>
                      <w:b/>
                      <w:color w:val="000000" w:themeColor="text1"/>
                      <w:sz w:val="48"/>
                      <w:szCs w:val="48"/>
                    </w:rPr>
                    <w:t xml:space="preserve"> include</w:t>
                  </w:r>
                  <w:r w:rsidRPr="001D4ED3">
                    <w:rPr>
                      <w:rFonts w:ascii="Century Gothic" w:hAnsi="Century Gothic"/>
                      <w:b/>
                      <w:color w:val="000000" w:themeColor="text1"/>
                      <w:sz w:val="56"/>
                      <w:szCs w:val="56"/>
                    </w:rPr>
                    <w:t>:</w:t>
                  </w:r>
                </w:p>
              </w:txbxContent>
            </v:textbox>
          </v:shape>
        </w:pict>
      </w:r>
      <w:r w:rsidRPr="00B319C2">
        <w:rPr>
          <w:szCs w:val="20"/>
        </w:rPr>
        <w:pict>
          <v:shape id="_x0000_s1034" type="#_x0000_t202" style="position:absolute;margin-left:268.2pt;margin-top:206.35pt;width:191.9pt;height:328.8pt;z-index:251654656" filled="f" stroked="f">
            <v:textbox style="mso-next-textbox:#_x0000_s1034" inset="0,0,0,0">
              <w:txbxContent>
                <w:p w:rsidR="005D2E2B" w:rsidRPr="00CF30AE" w:rsidRDefault="002B3F27" w:rsidP="00FD114C">
                  <w:pPr>
                    <w:pStyle w:val="Basic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  <w:t>Native American</w:t>
                  </w:r>
                </w:p>
                <w:p w:rsidR="008C21EC" w:rsidRPr="00CF30AE" w:rsidRDefault="002B3F27" w:rsidP="00FD114C">
                  <w:pPr>
                    <w:pStyle w:val="Basic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  <w:t>Pioneer</w:t>
                  </w:r>
                </w:p>
                <w:p w:rsidR="005D2E2B" w:rsidRPr="00CF30AE" w:rsidRDefault="005D2E2B" w:rsidP="00FD114C">
                  <w:pPr>
                    <w:pStyle w:val="Basic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</w:pPr>
                  <w:r w:rsidRPr="00CF30AE"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  <w:t xml:space="preserve">Nature </w:t>
                  </w:r>
                </w:p>
                <w:p w:rsidR="005D2E2B" w:rsidRPr="00CF30AE" w:rsidRDefault="005D2E2B" w:rsidP="00FD114C">
                  <w:pPr>
                    <w:pStyle w:val="Basic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</w:pPr>
                  <w:r w:rsidRPr="00CF30AE"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  <w:t>Crafts</w:t>
                  </w:r>
                </w:p>
                <w:p w:rsidR="005D2E2B" w:rsidRPr="00CF30AE" w:rsidRDefault="002B3F27" w:rsidP="00FD114C">
                  <w:pPr>
                    <w:pStyle w:val="Basic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  <w:t>Group</w:t>
                  </w:r>
                  <w:r w:rsidR="005C3B0A" w:rsidRPr="00CF30AE"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  <w:t xml:space="preserve"> Games</w:t>
                  </w:r>
                </w:p>
                <w:p w:rsidR="005D2E2B" w:rsidRPr="00CF30AE" w:rsidRDefault="005D2E2B" w:rsidP="00FD114C">
                  <w:pPr>
                    <w:pStyle w:val="Basic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</w:pPr>
                  <w:r w:rsidRPr="00CF30AE"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  <w:t>C</w:t>
                  </w:r>
                  <w:r w:rsidR="002B3F27"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  <w:t>amp Farm</w:t>
                  </w:r>
                </w:p>
                <w:p w:rsidR="005D2E2B" w:rsidRPr="00CF30AE" w:rsidRDefault="005D2E2B" w:rsidP="00FD114C">
                  <w:pPr>
                    <w:pStyle w:val="Basic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</w:pPr>
                  <w:r w:rsidRPr="00CF30AE"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  <w:t xml:space="preserve">Camp Fire </w:t>
                  </w:r>
                </w:p>
                <w:p w:rsidR="005D2E2B" w:rsidRDefault="001803DC" w:rsidP="00FD114C">
                  <w:pPr>
                    <w:pStyle w:val="Basic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  <w:t>Line Dance</w:t>
                  </w:r>
                </w:p>
                <w:p w:rsidR="001803DC" w:rsidRDefault="001803DC" w:rsidP="00FD114C">
                  <w:pPr>
                    <w:pStyle w:val="Basic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  <w:t>Kitchen/Snacks</w:t>
                  </w:r>
                </w:p>
                <w:p w:rsidR="001803DC" w:rsidRPr="00CF30AE" w:rsidRDefault="001803DC" w:rsidP="00FD114C">
                  <w:pPr>
                    <w:pStyle w:val="Basic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color w:val="000000" w:themeColor="text1"/>
                      <w:sz w:val="36"/>
                      <w:szCs w:val="36"/>
                    </w:rPr>
                    <w:t>STEM</w:t>
                  </w:r>
                </w:p>
                <w:p w:rsidR="00786F26" w:rsidRPr="00786F26" w:rsidRDefault="00786F26" w:rsidP="005D2E2B">
                  <w:pPr>
                    <w:pStyle w:val="BasicParagraph"/>
                    <w:rPr>
                      <w:rFonts w:ascii="Helvetica" w:hAnsi="Helvetica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319C2">
        <w:rPr>
          <w:szCs w:val="20"/>
        </w:rPr>
        <w:pict>
          <v:shape id="_x0000_s1033" type="#_x0000_t202" style="position:absolute;margin-left:250.8pt;margin-top:139.7pt;width:230.4pt;height:395.45pt;z-index:251653632;mso-wrap-edited:f" fillcolor="#92cddc [1944]" strokecolor="#31849b [2408]" strokeweight="1pt">
            <v:fill color2="#b6dde8 [1304]" focus="50%" type="gradient"/>
            <v:shadow on="t" type="perspective" color="#974706 [1609]" offset="1pt" offset2="-3pt"/>
            <v:textbox style="mso-next-textbox:#_x0000_s1033" inset="0,0,0,0">
              <w:txbxContent>
                <w:p w:rsidR="00DB2718" w:rsidRPr="005D2B4E" w:rsidRDefault="00DB2718" w:rsidP="00DB2718">
                  <w:pPr>
                    <w:jc w:val="center"/>
                    <w:rPr>
                      <w:rFonts w:ascii="Helvetica" w:hAnsi="Helvetica"/>
                      <w:sz w:val="22"/>
                    </w:rPr>
                  </w:pPr>
                </w:p>
                <w:p w:rsidR="00DB2718" w:rsidRPr="005D2B4E" w:rsidRDefault="00DB2718" w:rsidP="00DB2718">
                  <w:pPr>
                    <w:jc w:val="center"/>
                    <w:rPr>
                      <w:rFonts w:ascii="Helvetica" w:hAnsi="Helvetica"/>
                      <w:sz w:val="22"/>
                    </w:rPr>
                  </w:pPr>
                </w:p>
                <w:p w:rsidR="00DB2718" w:rsidRPr="005D2B4E" w:rsidRDefault="00DB2718" w:rsidP="00DB2718">
                  <w:pPr>
                    <w:jc w:val="center"/>
                    <w:rPr>
                      <w:rFonts w:ascii="Helvetica" w:hAnsi="Helvetica"/>
                      <w:sz w:val="22"/>
                    </w:rPr>
                  </w:pPr>
                </w:p>
                <w:p w:rsidR="00DB2718" w:rsidRPr="005D2B4E" w:rsidRDefault="00DB2718" w:rsidP="00DB2718">
                  <w:pPr>
                    <w:jc w:val="center"/>
                    <w:rPr>
                      <w:rFonts w:ascii="Helvetica" w:hAnsi="Helvetica"/>
                      <w:sz w:val="22"/>
                    </w:rPr>
                  </w:pPr>
                </w:p>
                <w:p w:rsidR="00DB2718" w:rsidRPr="005D2B4E" w:rsidRDefault="00DB2718" w:rsidP="00DB2718">
                  <w:pPr>
                    <w:pStyle w:val="PhotoBox"/>
                  </w:pPr>
                </w:p>
                <w:p w:rsidR="00DB2718" w:rsidRPr="005D2B4E" w:rsidRDefault="00DB2718" w:rsidP="00DB2718">
                  <w:pPr>
                    <w:jc w:val="center"/>
                  </w:pPr>
                </w:p>
              </w:txbxContent>
            </v:textbox>
          </v:shape>
        </w:pict>
      </w:r>
      <w:r w:rsidR="00174768">
        <w:rPr>
          <w:noProof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777240</wp:posOffset>
            </wp:positionV>
            <wp:extent cx="521970" cy="541020"/>
            <wp:effectExtent l="19050" t="0" r="0" b="0"/>
            <wp:wrapTight wrapText="bothSides">
              <wp:wrapPolygon edited="0">
                <wp:start x="3153" y="0"/>
                <wp:lineTo x="-788" y="4563"/>
                <wp:lineTo x="-788" y="15972"/>
                <wp:lineTo x="4730" y="20535"/>
                <wp:lineTo x="9460" y="20535"/>
                <wp:lineTo x="14978" y="20535"/>
                <wp:lineTo x="18131" y="20535"/>
                <wp:lineTo x="21285" y="15972"/>
                <wp:lineTo x="21285" y="5324"/>
                <wp:lineTo x="17343" y="0"/>
                <wp:lineTo x="3153" y="0"/>
              </wp:wrapPolygon>
            </wp:wrapTight>
            <wp:docPr id="29" name="Picture 29" descr="C:\Documents and Settings\Administrator\Local Settings\Temp\Temporary Directory 4 for 4-H_emblems_bw.zip\4-H_emblems_bw\4h_mark2_bw_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istrator\Local Settings\Temp\Temporary Directory 4 for 4-H_emblems_bw.zip\4-H_emblems_bw\4h_mark2_bw_tran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768">
        <w:rPr>
          <w:noProof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479425</wp:posOffset>
            </wp:positionV>
            <wp:extent cx="3199765" cy="1394460"/>
            <wp:effectExtent l="19050" t="0" r="635" b="0"/>
            <wp:wrapTight wrapText="bothSides">
              <wp:wrapPolygon edited="0">
                <wp:start x="-129" y="0"/>
                <wp:lineTo x="-129" y="21246"/>
                <wp:lineTo x="21604" y="21246"/>
                <wp:lineTo x="21604" y="0"/>
                <wp:lineTo x="-129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67" t="42812" r="34629" b="39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9C2" w:rsidRPr="00B319C2">
        <w:rPr>
          <w:noProof/>
          <w:szCs w:val="20"/>
        </w:rPr>
        <w:pict>
          <v:oval id="_x0000_s1051" style="position:absolute;margin-left:-57.7pt;margin-top:544.8pt;width:559.8pt;height:160.2pt;z-index:251661312;mso-position-horizontal-relative:text;mso-position-vertical-relative:text" fillcolor="#92cddc [1944]" strokecolor="#31849b [2408]">
            <v:fill color2="#daeef3 [664]" rotate="t" angle="-45" focus="-50%" type="gradient"/>
            <o:extrusion v:ext="view" rotationangle="5"/>
            <v:textbox style="mso-next-textbox:#_x0000_s1051">
              <w:txbxContent>
                <w:p w:rsidR="005617B1" w:rsidRDefault="005617B1" w:rsidP="00FD114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D4ED3">
                    <w:rPr>
                      <w:sz w:val="40"/>
                      <w:szCs w:val="40"/>
                    </w:rPr>
                    <w:t>Deadline to register:</w:t>
                  </w:r>
                  <w:r w:rsidR="00270863" w:rsidRPr="001D4ED3">
                    <w:rPr>
                      <w:sz w:val="40"/>
                      <w:szCs w:val="40"/>
                    </w:rPr>
                    <w:t xml:space="preserve"> </w:t>
                  </w:r>
                  <w:r w:rsidR="001803DC">
                    <w:rPr>
                      <w:b/>
                      <w:sz w:val="40"/>
                      <w:szCs w:val="40"/>
                      <w:u w:val="single"/>
                    </w:rPr>
                    <w:t xml:space="preserve">March </w:t>
                  </w:r>
                  <w:r w:rsidR="00FD114C">
                    <w:rPr>
                      <w:b/>
                      <w:sz w:val="40"/>
                      <w:szCs w:val="40"/>
                      <w:u w:val="single"/>
                    </w:rPr>
                    <w:t>19</w:t>
                  </w:r>
                  <w:r w:rsidR="00FD114C" w:rsidRPr="00FD114C">
                    <w:rPr>
                      <w:b/>
                      <w:sz w:val="40"/>
                      <w:szCs w:val="40"/>
                      <w:u w:val="single"/>
                      <w:vertAlign w:val="superscript"/>
                    </w:rPr>
                    <w:t>th</w:t>
                  </w:r>
                  <w:r w:rsidR="00FD114C">
                    <w:rPr>
                      <w:b/>
                      <w:sz w:val="40"/>
                      <w:szCs w:val="40"/>
                      <w:u w:val="single"/>
                    </w:rPr>
                    <w:t>, 2022</w:t>
                  </w:r>
                </w:p>
                <w:p w:rsidR="00FD114C" w:rsidRDefault="00FD114C" w:rsidP="00267551">
                  <w:pPr>
                    <w:jc w:val="center"/>
                  </w:pPr>
                </w:p>
                <w:p w:rsidR="008E5B86" w:rsidRPr="001803DC" w:rsidRDefault="005617B1" w:rsidP="00267551">
                  <w:pPr>
                    <w:jc w:val="center"/>
                  </w:pPr>
                  <w:r w:rsidRPr="001803DC">
                    <w:t>If you have any ques</w:t>
                  </w:r>
                  <w:r w:rsidR="005C3B0A" w:rsidRPr="001803DC">
                    <w:t>tions, please contact</w:t>
                  </w:r>
                  <w:r w:rsidR="008E5B86" w:rsidRPr="001803DC">
                    <w:t>:</w:t>
                  </w:r>
                  <w:r w:rsidR="005C3B0A" w:rsidRPr="001803DC">
                    <w:t xml:space="preserve"> </w:t>
                  </w:r>
                </w:p>
                <w:p w:rsidR="00B6340C" w:rsidRPr="001803DC" w:rsidRDefault="00FD114C" w:rsidP="00267551">
                  <w:pPr>
                    <w:jc w:val="center"/>
                  </w:pPr>
                  <w:r>
                    <w:t xml:space="preserve">Jaymie </w:t>
                  </w:r>
                  <w:proofErr w:type="spellStart"/>
                  <w:r>
                    <w:t>Dumican</w:t>
                  </w:r>
                  <w:proofErr w:type="spellEnd"/>
                  <w:r>
                    <w:t>, Camp Management</w:t>
                  </w:r>
                  <w:r w:rsidR="001D394A">
                    <w:t>,</w:t>
                  </w:r>
                  <w:r w:rsidR="008E5B86" w:rsidRPr="001803DC">
                    <w:t xml:space="preserve"> </w:t>
                  </w:r>
                  <w:r>
                    <w:t>programs</w:t>
                  </w:r>
                  <w:r w:rsidR="00B6340C" w:rsidRPr="001803DC">
                    <w:t xml:space="preserve">.campohio@gmail.com </w:t>
                  </w:r>
                </w:p>
                <w:p w:rsidR="00FD114C" w:rsidRDefault="00B6340C" w:rsidP="00267551">
                  <w:pPr>
                    <w:jc w:val="center"/>
                  </w:pPr>
                  <w:r w:rsidRPr="001803DC">
                    <w:t>740-745-2194</w:t>
                  </w:r>
                </w:p>
                <w:p w:rsidR="001D4ED3" w:rsidRPr="00FD114C" w:rsidRDefault="001D4ED3" w:rsidP="00FD114C">
                  <w:pPr>
                    <w:jc w:val="center"/>
                    <w:rPr>
                      <w:sz w:val="16"/>
                      <w:szCs w:val="16"/>
                    </w:rPr>
                  </w:pPr>
                  <w:r w:rsidRPr="007D6683">
                    <w:rPr>
                      <w:sz w:val="32"/>
                      <w:szCs w:val="32"/>
                    </w:rPr>
                    <w:t xml:space="preserve"> </w:t>
                  </w:r>
                </w:p>
                <w:p w:rsidR="005617B1" w:rsidRPr="001D394A" w:rsidRDefault="001803DC" w:rsidP="00267551">
                  <w:pPr>
                    <w:jc w:val="center"/>
                    <w:rPr>
                      <w:sz w:val="36"/>
                      <w:szCs w:val="36"/>
                    </w:rPr>
                  </w:pPr>
                  <w:r w:rsidRPr="001D394A">
                    <w:rPr>
                      <w:sz w:val="36"/>
                      <w:szCs w:val="36"/>
                    </w:rPr>
                    <w:t>www.</w:t>
                  </w:r>
                  <w:r w:rsidR="001D4ED3" w:rsidRPr="001D394A">
                    <w:rPr>
                      <w:sz w:val="36"/>
                      <w:szCs w:val="36"/>
                    </w:rPr>
                    <w:t>4hcampohio.</w:t>
                  </w:r>
                  <w:r w:rsidRPr="001D394A">
                    <w:rPr>
                      <w:sz w:val="36"/>
                      <w:szCs w:val="36"/>
                    </w:rPr>
                    <w:t>org</w:t>
                  </w:r>
                </w:p>
                <w:p w:rsidR="005617B1" w:rsidRDefault="005617B1"/>
              </w:txbxContent>
            </v:textbox>
          </v:oval>
        </w:pict>
      </w:r>
      <w:r w:rsidR="00B319C2" w:rsidRPr="00B319C2">
        <w:rPr>
          <w:szCs w:val="20"/>
        </w:rPr>
        <w:pict>
          <v:shape id="_x0000_s1030" type="#_x0000_t202" style="position:absolute;margin-left:-62.4pt;margin-top:44.4pt;width:295.8pt;height:264pt;z-index:251651584;mso-position-horizontal-relative:text;mso-position-vertical-relative:text" fillcolor="#92cddc [1944]" strokecolor="#31849b [2408]" strokeweight="10pt">
            <v:stroke linestyle="thinThin"/>
            <v:shadow color="#868686"/>
            <v:textbox style="mso-next-textbox:#_x0000_s1030" inset="0,0,0,0">
              <w:txbxContent>
                <w:p w:rsidR="001803DC" w:rsidRDefault="00B44AAF" w:rsidP="001D394A">
                  <w:pPr>
                    <w:pStyle w:val="BodyText01"/>
                    <w:rPr>
                      <w:color w:val="000000" w:themeColor="text1"/>
                      <w:sz w:val="32"/>
                      <w:szCs w:val="32"/>
                    </w:rPr>
                  </w:pPr>
                  <w:r w:rsidRPr="00E32C35">
                    <w:rPr>
                      <w:b/>
                      <w:color w:val="000000" w:themeColor="text1"/>
                      <w:sz w:val="48"/>
                      <w:szCs w:val="48"/>
                    </w:rPr>
                    <w:t>When</w:t>
                  </w:r>
                  <w:r w:rsidRPr="00E32C35">
                    <w:rPr>
                      <w:color w:val="000000" w:themeColor="text1"/>
                      <w:sz w:val="48"/>
                      <w:szCs w:val="48"/>
                    </w:rPr>
                    <w:t>:</w:t>
                  </w:r>
                  <w:r w:rsidRPr="00B44AAF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2B3F27">
                    <w:rPr>
                      <w:color w:val="000000" w:themeColor="text1"/>
                      <w:sz w:val="32"/>
                      <w:szCs w:val="32"/>
                    </w:rPr>
                    <w:t xml:space="preserve">April </w:t>
                  </w:r>
                  <w:r w:rsidR="00FD114C">
                    <w:rPr>
                      <w:color w:val="000000" w:themeColor="text1"/>
                      <w:sz w:val="32"/>
                      <w:szCs w:val="32"/>
                    </w:rPr>
                    <w:t>2nd</w:t>
                  </w:r>
                </w:p>
                <w:p w:rsidR="001D394A" w:rsidRDefault="001D394A" w:rsidP="001D394A">
                  <w:pPr>
                    <w:pStyle w:val="BodyText01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ab/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ab/>
                  </w:r>
                  <w:r w:rsidRPr="001D394A">
                    <w:rPr>
                      <w:color w:val="000000" w:themeColor="text1"/>
                      <w:szCs w:val="20"/>
                    </w:rPr>
                    <w:t xml:space="preserve">10-4:00pm </w:t>
                  </w:r>
                  <w:r>
                    <w:rPr>
                      <w:color w:val="000000" w:themeColor="text1"/>
                      <w:szCs w:val="20"/>
                    </w:rPr>
                    <w:t>(R</w:t>
                  </w:r>
                  <w:r w:rsidRPr="001D394A">
                    <w:rPr>
                      <w:color w:val="000000" w:themeColor="text1"/>
                      <w:szCs w:val="20"/>
                    </w:rPr>
                    <w:t>egistration</w:t>
                  </w:r>
                  <w:r>
                    <w:rPr>
                      <w:color w:val="000000" w:themeColor="text1"/>
                      <w:szCs w:val="20"/>
                    </w:rPr>
                    <w:t xml:space="preserve"> </w:t>
                  </w:r>
                  <w:r w:rsidRPr="001D394A">
                    <w:rPr>
                      <w:color w:val="000000" w:themeColor="text1"/>
                      <w:szCs w:val="20"/>
                    </w:rPr>
                    <w:t>at 9:30</w:t>
                  </w:r>
                  <w:r>
                    <w:rPr>
                      <w:color w:val="000000" w:themeColor="text1"/>
                      <w:szCs w:val="20"/>
                    </w:rPr>
                    <w:t>)</w:t>
                  </w:r>
                </w:p>
                <w:p w:rsidR="00FD114C" w:rsidRPr="009677C2" w:rsidRDefault="00FD114C" w:rsidP="001D394A">
                  <w:pPr>
                    <w:pStyle w:val="BodyText01"/>
                    <w:rPr>
                      <w:color w:val="000000" w:themeColor="text1"/>
                      <w:szCs w:val="20"/>
                    </w:rPr>
                  </w:pPr>
                </w:p>
                <w:p w:rsidR="00B44AAF" w:rsidRDefault="00B44AAF" w:rsidP="00DB2718">
                  <w:pPr>
                    <w:pStyle w:val="BodyText01"/>
                    <w:rPr>
                      <w:color w:val="000000" w:themeColor="text1"/>
                      <w:sz w:val="32"/>
                      <w:szCs w:val="32"/>
                    </w:rPr>
                  </w:pPr>
                  <w:r w:rsidRPr="00AF674D">
                    <w:rPr>
                      <w:b/>
                      <w:color w:val="000000" w:themeColor="text1"/>
                      <w:sz w:val="40"/>
                      <w:szCs w:val="40"/>
                    </w:rPr>
                    <w:t>Where</w:t>
                  </w:r>
                  <w:r w:rsidRPr="00E32C35">
                    <w:rPr>
                      <w:color w:val="000000" w:themeColor="text1"/>
                      <w:sz w:val="48"/>
                      <w:szCs w:val="48"/>
                    </w:rPr>
                    <w:t>: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AF674D">
                    <w:rPr>
                      <w:color w:val="000000" w:themeColor="text1"/>
                      <w:sz w:val="32"/>
                      <w:szCs w:val="32"/>
                    </w:rPr>
                    <w:t>4-H Camp Ohio</w:t>
                  </w:r>
                </w:p>
                <w:p w:rsidR="00B44AAF" w:rsidRPr="009677C2" w:rsidRDefault="00B44AAF" w:rsidP="00DB2718">
                  <w:pPr>
                    <w:pStyle w:val="BodyText01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ab/>
                  </w:r>
                  <w:r w:rsidR="009677C2">
                    <w:rPr>
                      <w:color w:val="000000" w:themeColor="text1"/>
                      <w:sz w:val="32"/>
                      <w:szCs w:val="32"/>
                    </w:rPr>
                    <w:t xml:space="preserve">        </w:t>
                  </w:r>
                  <w:r w:rsidR="009677C2" w:rsidRPr="009677C2">
                    <w:rPr>
                      <w:color w:val="000000" w:themeColor="text1"/>
                      <w:szCs w:val="20"/>
                    </w:rPr>
                    <w:t>11461 Camp Ohio Road</w:t>
                  </w:r>
                </w:p>
                <w:p w:rsidR="009677C2" w:rsidRDefault="009677C2" w:rsidP="00DB2718">
                  <w:pPr>
                    <w:pStyle w:val="BodyText01"/>
                    <w:rPr>
                      <w:color w:val="000000" w:themeColor="text1"/>
                      <w:szCs w:val="20"/>
                    </w:rPr>
                  </w:pPr>
                  <w:r w:rsidRPr="009677C2">
                    <w:rPr>
                      <w:color w:val="000000" w:themeColor="text1"/>
                      <w:szCs w:val="20"/>
                    </w:rPr>
                    <w:tab/>
                    <w:t xml:space="preserve">       </w:t>
                  </w:r>
                  <w:r>
                    <w:rPr>
                      <w:color w:val="000000" w:themeColor="text1"/>
                      <w:szCs w:val="20"/>
                    </w:rPr>
                    <w:t xml:space="preserve">      </w:t>
                  </w:r>
                  <w:r w:rsidRPr="009677C2">
                    <w:rPr>
                      <w:color w:val="000000" w:themeColor="text1"/>
                      <w:szCs w:val="20"/>
                    </w:rPr>
                    <w:t>St. Louisville, OH 43071</w:t>
                  </w:r>
                </w:p>
                <w:p w:rsidR="00FD114C" w:rsidRDefault="00FD114C" w:rsidP="00DB2718">
                  <w:pPr>
                    <w:pStyle w:val="BodyText01"/>
                    <w:rPr>
                      <w:color w:val="000000" w:themeColor="text1"/>
                      <w:szCs w:val="20"/>
                    </w:rPr>
                  </w:pPr>
                </w:p>
                <w:p w:rsidR="007D6683" w:rsidRDefault="009677C2" w:rsidP="002B3F27">
                  <w:pPr>
                    <w:pStyle w:val="BodyText01"/>
                    <w:rPr>
                      <w:color w:val="000000" w:themeColor="text1"/>
                      <w:szCs w:val="20"/>
                    </w:rPr>
                  </w:pPr>
                  <w:r w:rsidRPr="00AF674D">
                    <w:rPr>
                      <w:b/>
                      <w:color w:val="000000" w:themeColor="text1"/>
                      <w:sz w:val="40"/>
                      <w:szCs w:val="40"/>
                    </w:rPr>
                    <w:t>Cost</w:t>
                  </w:r>
                  <w:r w:rsidRPr="00AF674D">
                    <w:rPr>
                      <w:color w:val="000000" w:themeColor="text1"/>
                      <w:sz w:val="40"/>
                      <w:szCs w:val="40"/>
                    </w:rPr>
                    <w:t>: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AF674D">
                    <w:rPr>
                      <w:color w:val="000000" w:themeColor="text1"/>
                      <w:sz w:val="32"/>
                      <w:szCs w:val="32"/>
                    </w:rPr>
                    <w:t>$</w:t>
                  </w:r>
                  <w:r w:rsidR="00FD114C">
                    <w:rPr>
                      <w:color w:val="000000" w:themeColor="text1"/>
                      <w:sz w:val="32"/>
                      <w:szCs w:val="32"/>
                    </w:rPr>
                    <w:t>15</w:t>
                  </w:r>
                  <w:r w:rsidR="002B3F27">
                    <w:rPr>
                      <w:color w:val="000000" w:themeColor="text1"/>
                      <w:sz w:val="32"/>
                      <w:szCs w:val="32"/>
                    </w:rPr>
                    <w:t xml:space="preserve"> per person</w:t>
                  </w:r>
                  <w:r w:rsidR="001D394A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1D394A" w:rsidRPr="001D394A">
                    <w:rPr>
                      <w:color w:val="000000" w:themeColor="text1"/>
                      <w:szCs w:val="20"/>
                    </w:rPr>
                    <w:t>(includes lunch)</w:t>
                  </w:r>
                </w:p>
                <w:p w:rsidR="00FD114C" w:rsidRPr="007D6683" w:rsidRDefault="00FD114C" w:rsidP="002B3F27">
                  <w:pPr>
                    <w:pStyle w:val="BodyText01"/>
                    <w:rPr>
                      <w:color w:val="000000" w:themeColor="text1"/>
                      <w:szCs w:val="20"/>
                    </w:rPr>
                  </w:pPr>
                </w:p>
                <w:p w:rsidR="009677C2" w:rsidRDefault="000C6F02" w:rsidP="00E32C35">
                  <w:pPr>
                    <w:pStyle w:val="BodyText01"/>
                    <w:ind w:left="990" w:hanging="990"/>
                    <w:rPr>
                      <w:color w:val="000000" w:themeColor="text1"/>
                      <w:sz w:val="32"/>
                      <w:szCs w:val="32"/>
                    </w:rPr>
                  </w:pPr>
                  <w:r w:rsidRPr="00AF674D">
                    <w:rPr>
                      <w:b/>
                      <w:color w:val="000000" w:themeColor="text1"/>
                      <w:sz w:val="40"/>
                      <w:szCs w:val="40"/>
                    </w:rPr>
                    <w:t>Who</w:t>
                  </w:r>
                  <w:r w:rsidRPr="00AF674D">
                    <w:rPr>
                      <w:color w:val="000000" w:themeColor="text1"/>
                      <w:sz w:val="40"/>
                      <w:szCs w:val="40"/>
                    </w:rPr>
                    <w:t>:</w:t>
                  </w:r>
                  <w:r w:rsidR="00E32C35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FD114C">
                    <w:rPr>
                      <w:color w:val="000000" w:themeColor="text1"/>
                      <w:sz w:val="32"/>
                      <w:szCs w:val="32"/>
                    </w:rPr>
                    <w:t>C</w:t>
                  </w:r>
                  <w:r w:rsidR="002B3F27" w:rsidRPr="002B3F27">
                    <w:rPr>
                      <w:color w:val="000000" w:themeColor="text1"/>
                      <w:sz w:val="32"/>
                      <w:szCs w:val="32"/>
                    </w:rPr>
                    <w:t>ounselor</w:t>
                  </w:r>
                  <w:r w:rsidR="00FD114C">
                    <w:rPr>
                      <w:color w:val="000000" w:themeColor="text1"/>
                      <w:sz w:val="32"/>
                      <w:szCs w:val="32"/>
                    </w:rPr>
                    <w:t>s of all ages</w:t>
                  </w:r>
                  <w:r w:rsidR="002B3F27" w:rsidRPr="002B3F27">
                    <w:rPr>
                      <w:color w:val="000000" w:themeColor="text1"/>
                      <w:sz w:val="32"/>
                      <w:szCs w:val="32"/>
                    </w:rPr>
                    <w:t>. Adults may attend as well if needed.</w:t>
                  </w:r>
                </w:p>
                <w:p w:rsidR="000C6F02" w:rsidRPr="00CF30AE" w:rsidRDefault="000C6F02" w:rsidP="00DB2718">
                  <w:pPr>
                    <w:pStyle w:val="BodyText01"/>
                    <w:rPr>
                      <w:color w:val="000000" w:themeColor="text1"/>
                      <w:szCs w:val="20"/>
                    </w:rPr>
                  </w:pPr>
                </w:p>
                <w:p w:rsidR="00FD114C" w:rsidRDefault="002B3F27" w:rsidP="002B3F27">
                  <w:pPr>
                    <w:pStyle w:val="BodyText01"/>
                    <w:jc w:val="center"/>
                    <w:rPr>
                      <w:color w:val="000000" w:themeColor="text1"/>
                      <w:sz w:val="24"/>
                    </w:rPr>
                  </w:pPr>
                  <w:r w:rsidRPr="002B3F27">
                    <w:rPr>
                      <w:color w:val="000000" w:themeColor="text1"/>
                      <w:sz w:val="24"/>
                    </w:rPr>
                    <w:t xml:space="preserve">These trainings will be site specific to 4-H Camp Ohio, </w:t>
                  </w:r>
                  <w:r w:rsidR="00FD114C">
                    <w:rPr>
                      <w:color w:val="000000" w:themeColor="text1"/>
                      <w:sz w:val="24"/>
                    </w:rPr>
                    <w:t xml:space="preserve">however </w:t>
                  </w:r>
                  <w:r w:rsidRPr="002B3F27">
                    <w:rPr>
                      <w:color w:val="000000" w:themeColor="text1"/>
                      <w:sz w:val="24"/>
                    </w:rPr>
                    <w:t xml:space="preserve">many of the activities can be </w:t>
                  </w:r>
                </w:p>
                <w:p w:rsidR="00B44AAF" w:rsidRPr="002B3F27" w:rsidRDefault="002B3F27" w:rsidP="002B3F27">
                  <w:pPr>
                    <w:pStyle w:val="BodyText01"/>
                    <w:jc w:val="center"/>
                    <w:rPr>
                      <w:color w:val="000000" w:themeColor="text1"/>
                      <w:sz w:val="24"/>
                    </w:rPr>
                  </w:pPr>
                  <w:proofErr w:type="gramStart"/>
                  <w:r w:rsidRPr="002B3F27">
                    <w:rPr>
                      <w:color w:val="000000" w:themeColor="text1"/>
                      <w:sz w:val="24"/>
                    </w:rPr>
                    <w:t>adapted</w:t>
                  </w:r>
                  <w:proofErr w:type="gramEnd"/>
                  <w:r w:rsidRPr="002B3F27">
                    <w:rPr>
                      <w:color w:val="000000" w:themeColor="text1"/>
                      <w:sz w:val="24"/>
                    </w:rPr>
                    <w:t xml:space="preserve"> for other </w:t>
                  </w:r>
                  <w:r>
                    <w:rPr>
                      <w:color w:val="000000" w:themeColor="text1"/>
                      <w:sz w:val="24"/>
                    </w:rPr>
                    <w:t>camps and events.</w:t>
                  </w:r>
                </w:p>
                <w:p w:rsidR="00B44AAF" w:rsidRDefault="00B44AAF" w:rsidP="00DB2718">
                  <w:pPr>
                    <w:pStyle w:val="BodyText01"/>
                  </w:pPr>
                </w:p>
              </w:txbxContent>
            </v:textbox>
          </v:shape>
        </w:pict>
      </w:r>
      <w:r w:rsidR="00B319C2" w:rsidRPr="00B319C2">
        <w:rPr>
          <w:szCs w:val="20"/>
        </w:rPr>
        <w:pict>
          <v:shape id="_x0000_s1028" type="#_x0000_t202" style="position:absolute;margin-left:-62.4pt;margin-top:-60pt;width:564.5pt;height:95pt;z-index:251650560;mso-position-horizontal-relative:text;mso-position-vertical-relative:text" filled="f" stroked="f">
            <v:textbox style="mso-next-textbox:#_x0000_s1028" inset="0,0,0,0">
              <w:txbxContent>
                <w:p w:rsidR="00DB2718" w:rsidRDefault="002B3F27" w:rsidP="00092DC3">
                  <w:pPr>
                    <w:pStyle w:val="InsertHeadlineHere01"/>
                    <w:jc w:val="center"/>
                    <w:rPr>
                      <w:rFonts w:ascii="Cambria Math" w:hAnsi="Cambria Math"/>
                      <w:color w:val="4A442A" w:themeColor="background2" w:themeShade="40"/>
                      <w:sz w:val="72"/>
                      <w:szCs w:val="72"/>
                    </w:rPr>
                  </w:pPr>
                  <w:r>
                    <w:rPr>
                      <w:rFonts w:ascii="Cambria Math" w:hAnsi="Cambria Math"/>
                      <w:color w:val="4A442A" w:themeColor="background2" w:themeShade="40"/>
                      <w:sz w:val="72"/>
                      <w:szCs w:val="72"/>
                    </w:rPr>
                    <w:t>Winter Workshops</w:t>
                  </w:r>
                </w:p>
                <w:p w:rsidR="002B3F27" w:rsidRPr="00092DC3" w:rsidRDefault="002B3F27" w:rsidP="002B3F27">
                  <w:pPr>
                    <w:pStyle w:val="InsertHeadlineHere01"/>
                    <w:jc w:val="center"/>
                    <w:rPr>
                      <w:rFonts w:ascii="Cambria Math" w:hAnsi="Cambria Math"/>
                      <w:color w:val="4A442A" w:themeColor="background2" w:themeShade="40"/>
                      <w:sz w:val="72"/>
                      <w:szCs w:val="72"/>
                    </w:rPr>
                  </w:pPr>
                  <w:r>
                    <w:rPr>
                      <w:rFonts w:ascii="Cambria Math" w:hAnsi="Cambria Math"/>
                      <w:color w:val="4A442A" w:themeColor="background2" w:themeShade="40"/>
                      <w:sz w:val="72"/>
                      <w:szCs w:val="72"/>
                    </w:rPr>
                    <w:t>4-H Camp Ohio</w:t>
                  </w:r>
                </w:p>
                <w:p w:rsidR="00DB2718" w:rsidRDefault="00DB2718"/>
              </w:txbxContent>
            </v:textbox>
          </v:shape>
        </w:pict>
      </w:r>
    </w:p>
    <w:sectPr w:rsidR="00DB2718" w:rsidSect="00127124">
      <w:pgSz w:w="12240" w:h="15840" w:code="5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26E2"/>
    <w:multiLevelType w:val="hybridMultilevel"/>
    <w:tmpl w:val="AA50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BD13FE"/>
    <w:rsid w:val="00020D01"/>
    <w:rsid w:val="0005335E"/>
    <w:rsid w:val="00092DC3"/>
    <w:rsid w:val="000B33E1"/>
    <w:rsid w:val="000C6F02"/>
    <w:rsid w:val="00110E4A"/>
    <w:rsid w:val="00120E3B"/>
    <w:rsid w:val="00127124"/>
    <w:rsid w:val="001655FA"/>
    <w:rsid w:val="00174768"/>
    <w:rsid w:val="001803DC"/>
    <w:rsid w:val="0018356D"/>
    <w:rsid w:val="001D394A"/>
    <w:rsid w:val="001D4ED3"/>
    <w:rsid w:val="00220DEB"/>
    <w:rsid w:val="0022381A"/>
    <w:rsid w:val="00267551"/>
    <w:rsid w:val="00270863"/>
    <w:rsid w:val="00296A59"/>
    <w:rsid w:val="002B3F27"/>
    <w:rsid w:val="002D554E"/>
    <w:rsid w:val="002F00E0"/>
    <w:rsid w:val="00357FB4"/>
    <w:rsid w:val="00367F53"/>
    <w:rsid w:val="003A22FC"/>
    <w:rsid w:val="004D2E47"/>
    <w:rsid w:val="005617B1"/>
    <w:rsid w:val="005C3B0A"/>
    <w:rsid w:val="005D2E2B"/>
    <w:rsid w:val="006D4A67"/>
    <w:rsid w:val="006F27AA"/>
    <w:rsid w:val="0074396C"/>
    <w:rsid w:val="00786F26"/>
    <w:rsid w:val="007A634E"/>
    <w:rsid w:val="007B048D"/>
    <w:rsid w:val="007D6683"/>
    <w:rsid w:val="008053DE"/>
    <w:rsid w:val="008128BD"/>
    <w:rsid w:val="00832214"/>
    <w:rsid w:val="00852357"/>
    <w:rsid w:val="008A20D4"/>
    <w:rsid w:val="008A292D"/>
    <w:rsid w:val="008C21EC"/>
    <w:rsid w:val="008E4F54"/>
    <w:rsid w:val="008E5B86"/>
    <w:rsid w:val="00946150"/>
    <w:rsid w:val="009677C2"/>
    <w:rsid w:val="00971966"/>
    <w:rsid w:val="00976F7D"/>
    <w:rsid w:val="009D033D"/>
    <w:rsid w:val="00A6177B"/>
    <w:rsid w:val="00AF674D"/>
    <w:rsid w:val="00B21E6E"/>
    <w:rsid w:val="00B319C2"/>
    <w:rsid w:val="00B36EE0"/>
    <w:rsid w:val="00B44AAF"/>
    <w:rsid w:val="00B6340C"/>
    <w:rsid w:val="00BD13FE"/>
    <w:rsid w:val="00C13EA6"/>
    <w:rsid w:val="00CB4FCE"/>
    <w:rsid w:val="00CE7ACA"/>
    <w:rsid w:val="00CF30AE"/>
    <w:rsid w:val="00CF487B"/>
    <w:rsid w:val="00D16F2A"/>
    <w:rsid w:val="00D8116E"/>
    <w:rsid w:val="00D87758"/>
    <w:rsid w:val="00D87CE3"/>
    <w:rsid w:val="00D91009"/>
    <w:rsid w:val="00DB2718"/>
    <w:rsid w:val="00DE38C0"/>
    <w:rsid w:val="00E32C35"/>
    <w:rsid w:val="00E354AD"/>
    <w:rsid w:val="00EA5205"/>
    <w:rsid w:val="00EB743A"/>
    <w:rsid w:val="00EF24AE"/>
    <w:rsid w:val="00F92449"/>
    <w:rsid w:val="00F94A2C"/>
    <w:rsid w:val="00FD114C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1A"/>
    <w:rPr>
      <w:sz w:val="24"/>
      <w:szCs w:val="24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link w:val="ParagraphtextChar"/>
    <w:rsid w:val="003A22FC"/>
    <w:pPr>
      <w:spacing w:line="240" w:lineRule="atLeast"/>
    </w:pPr>
    <w:rPr>
      <w:rFonts w:ascii="Arial" w:hAnsi="Arial"/>
      <w:color w:val="939598"/>
      <w:sz w:val="20"/>
    </w:rPr>
  </w:style>
  <w:style w:type="paragraph" w:customStyle="1" w:styleId="YourName">
    <w:name w:val="Your Name"/>
    <w:basedOn w:val="Normal"/>
    <w:rsid w:val="00DB2718"/>
    <w:pPr>
      <w:spacing w:line="220" w:lineRule="atLeast"/>
    </w:pPr>
    <w:rPr>
      <w:rFonts w:ascii="Arial" w:hAnsi="Arial"/>
      <w:b/>
      <w:color w:val="BBCC30"/>
      <w:sz w:val="20"/>
    </w:rPr>
  </w:style>
  <w:style w:type="paragraph" w:customStyle="1" w:styleId="PhotoBox">
    <w:name w:val="Photo Box"/>
    <w:basedOn w:val="Normal"/>
    <w:rsid w:val="00DB2718"/>
    <w:pPr>
      <w:spacing w:line="300" w:lineRule="atLeast"/>
      <w:jc w:val="center"/>
    </w:pPr>
    <w:rPr>
      <w:rFonts w:ascii="Arial" w:hAnsi="Arial"/>
      <w:color w:val="000000"/>
      <w:sz w:val="22"/>
    </w:rPr>
  </w:style>
  <w:style w:type="paragraph" w:customStyle="1" w:styleId="Subhead">
    <w:name w:val="Subhead"/>
    <w:basedOn w:val="Normal"/>
    <w:rsid w:val="00DB2718"/>
    <w:pPr>
      <w:spacing w:before="60" w:after="200" w:line="280" w:lineRule="atLeast"/>
    </w:pPr>
    <w:rPr>
      <w:rFonts w:ascii="Arial" w:hAnsi="Arial"/>
      <w:b/>
      <w:color w:val="939598"/>
      <w:sz w:val="30"/>
    </w:rPr>
  </w:style>
  <w:style w:type="paragraph" w:customStyle="1" w:styleId="Address">
    <w:name w:val="Address"/>
    <w:basedOn w:val="YourName"/>
    <w:rsid w:val="00610CB8"/>
    <w:rPr>
      <w:b w:val="0"/>
      <w:color w:val="939598"/>
      <w:sz w:val="16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Photocaption">
    <w:name w:val="Photo caption"/>
    <w:basedOn w:val="NoParagraphStyle"/>
    <w:rsid w:val="00DB2718"/>
    <w:pPr>
      <w:spacing w:line="240" w:lineRule="atLeast"/>
    </w:pPr>
    <w:rPr>
      <w:rFonts w:ascii="Arial" w:hAnsi="Arial"/>
      <w:color w:val="939598"/>
      <w:sz w:val="16"/>
      <w:szCs w:val="16"/>
    </w:rPr>
  </w:style>
  <w:style w:type="paragraph" w:customStyle="1" w:styleId="CompanyNameLogo">
    <w:name w:val="Company Name / Logo"/>
    <w:basedOn w:val="Normal"/>
    <w:rsid w:val="00DB2718"/>
    <w:pPr>
      <w:spacing w:line="300" w:lineRule="atLeast"/>
      <w:jc w:val="center"/>
    </w:pPr>
    <w:rPr>
      <w:rFonts w:ascii="Arial" w:hAnsi="Arial"/>
      <w:b/>
      <w:color w:val="939598"/>
      <w:sz w:val="22"/>
    </w:rPr>
  </w:style>
  <w:style w:type="paragraph" w:customStyle="1" w:styleId="NeameTitle">
    <w:name w:val="Neame Title"/>
    <w:basedOn w:val="Address"/>
    <w:rsid w:val="00610CB8"/>
    <w:rPr>
      <w:sz w:val="20"/>
    </w:rPr>
  </w:style>
  <w:style w:type="paragraph" w:customStyle="1" w:styleId="CompanyNameHeader">
    <w:name w:val="Company Name Header"/>
    <w:basedOn w:val="CompanyNameLogo"/>
    <w:rsid w:val="00A24EFE"/>
    <w:pPr>
      <w:jc w:val="left"/>
    </w:pPr>
    <w:rPr>
      <w:sz w:val="20"/>
    </w:rPr>
  </w:style>
  <w:style w:type="paragraph" w:customStyle="1" w:styleId="InsertHeadlineHere01">
    <w:name w:val="Insert Headline Here 01"/>
    <w:basedOn w:val="BasicParagraph"/>
    <w:link w:val="InsertHeadlineHere01Char"/>
    <w:qFormat/>
    <w:rsid w:val="00DB2718"/>
    <w:rPr>
      <w:rFonts w:ascii="Arial" w:hAnsi="Arial"/>
      <w:b/>
      <w:color w:val="BBCC30"/>
      <w:sz w:val="50"/>
      <w:szCs w:val="50"/>
    </w:rPr>
  </w:style>
  <w:style w:type="paragraph" w:customStyle="1" w:styleId="BasicParagraph">
    <w:name w:val="[Basic Paragraph]"/>
    <w:basedOn w:val="Normal"/>
    <w:link w:val="BasicParagraphChar"/>
    <w:rsid w:val="00E81B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ullQuote">
    <w:name w:val="Pull Quote"/>
    <w:basedOn w:val="BasicParagraph"/>
    <w:rsid w:val="00DB2718"/>
    <w:pPr>
      <w:spacing w:line="240" w:lineRule="atLeast"/>
      <w:jc w:val="center"/>
    </w:pPr>
    <w:rPr>
      <w:rFonts w:ascii="Arial" w:hAnsi="Arial"/>
      <w:b/>
      <w:caps/>
      <w:color w:val="BBCC30"/>
      <w:sz w:val="28"/>
      <w:szCs w:val="20"/>
    </w:rPr>
  </w:style>
  <w:style w:type="paragraph" w:customStyle="1" w:styleId="BodyText01">
    <w:name w:val="Body Text 01"/>
    <w:basedOn w:val="Paragraphtext"/>
    <w:link w:val="BodyText01Char"/>
    <w:qFormat/>
    <w:rsid w:val="00DB2718"/>
  </w:style>
  <w:style w:type="paragraph" w:customStyle="1" w:styleId="NoParagraphStyle">
    <w:name w:val="[No Paragraph Style]"/>
    <w:rsid w:val="00E81B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Bulletts">
    <w:name w:val="Bulletts"/>
    <w:basedOn w:val="BasicParagraph"/>
    <w:rsid w:val="00DB2718"/>
    <w:pPr>
      <w:spacing w:line="220" w:lineRule="atLeast"/>
    </w:pPr>
    <w:rPr>
      <w:rFonts w:ascii="Arial" w:hAnsi="Arial"/>
      <w:color w:val="FFFFFF"/>
      <w:sz w:val="22"/>
    </w:rPr>
  </w:style>
  <w:style w:type="character" w:customStyle="1" w:styleId="BasicParagraphChar">
    <w:name w:val="[Basic Paragraph] Char"/>
    <w:basedOn w:val="DefaultParagraphFont"/>
    <w:link w:val="BasicParagraph"/>
    <w:rsid w:val="00DB2718"/>
    <w:rPr>
      <w:rFonts w:ascii="Times-Roman" w:hAnsi="Times-Roman"/>
      <w:color w:val="000000"/>
      <w:sz w:val="24"/>
      <w:szCs w:val="24"/>
    </w:rPr>
  </w:style>
  <w:style w:type="character" w:customStyle="1" w:styleId="InsertHeadlineHere01Char">
    <w:name w:val="Insert Headline Here 01 Char"/>
    <w:basedOn w:val="BasicParagraphChar"/>
    <w:link w:val="InsertHeadlineHere01"/>
    <w:rsid w:val="00DB2718"/>
  </w:style>
  <w:style w:type="paragraph" w:customStyle="1" w:styleId="Call-outTextHere01">
    <w:name w:val="Call-out Text Here 01"/>
    <w:basedOn w:val="BasicParagraph"/>
    <w:link w:val="Call-outTextHere01Char"/>
    <w:qFormat/>
    <w:rsid w:val="00DB2718"/>
    <w:rPr>
      <w:rFonts w:ascii="Arial" w:hAnsi="Arial"/>
      <w:b/>
      <w:color w:val="FFFFFF"/>
      <w:szCs w:val="20"/>
    </w:rPr>
  </w:style>
  <w:style w:type="character" w:customStyle="1" w:styleId="ParagraphtextChar">
    <w:name w:val="Paragraph text Char"/>
    <w:basedOn w:val="DefaultParagraphFont"/>
    <w:link w:val="Paragraphtext"/>
    <w:rsid w:val="003A22FC"/>
    <w:rPr>
      <w:rFonts w:ascii="Arial" w:hAnsi="Arial"/>
      <w:color w:val="939598"/>
      <w:szCs w:val="24"/>
    </w:rPr>
  </w:style>
  <w:style w:type="character" w:customStyle="1" w:styleId="BodyText01Char">
    <w:name w:val="Body Text 01 Char"/>
    <w:basedOn w:val="ParagraphtextChar"/>
    <w:link w:val="BodyText01"/>
    <w:rsid w:val="00DB2718"/>
  </w:style>
  <w:style w:type="paragraph" w:customStyle="1" w:styleId="InsertListHere01">
    <w:name w:val="Insert List Here 01"/>
    <w:basedOn w:val="Normal"/>
    <w:link w:val="InsertListHere01Char"/>
    <w:qFormat/>
    <w:rsid w:val="00DB27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FFFFFF"/>
      <w:szCs w:val="20"/>
    </w:rPr>
  </w:style>
  <w:style w:type="character" w:customStyle="1" w:styleId="Call-outTextHere01Char">
    <w:name w:val="Call-out Text Here 01 Char"/>
    <w:basedOn w:val="BasicParagraphChar"/>
    <w:link w:val="Call-outTextHere01"/>
    <w:rsid w:val="00DB2718"/>
    <w:rPr>
      <w:rFonts w:ascii="Arial" w:hAnsi="Arial"/>
      <w:b/>
      <w:color w:val="FFFFFF"/>
    </w:rPr>
  </w:style>
  <w:style w:type="character" w:styleId="Hyperlink">
    <w:name w:val="Hyperlink"/>
    <w:basedOn w:val="DefaultParagraphFont"/>
    <w:uiPriority w:val="99"/>
    <w:unhideWhenUsed/>
    <w:rsid w:val="008E4F54"/>
    <w:rPr>
      <w:color w:val="0000FF" w:themeColor="hyperlink"/>
      <w:u w:val="single"/>
    </w:rPr>
  </w:style>
  <w:style w:type="character" w:customStyle="1" w:styleId="InsertListHere01Char">
    <w:name w:val="Insert List Here 01 Char"/>
    <w:basedOn w:val="DefaultParagraphFont"/>
    <w:link w:val="InsertListHere01"/>
    <w:rsid w:val="00DB2718"/>
    <w:rPr>
      <w:rFonts w:ascii="Arial" w:hAnsi="Arial"/>
      <w:b/>
      <w:color w:val="FFFF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HP_ModernElegance_FlyerVert_TP1037944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DA19-FD24-45BE-B123-ACC88418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HP_ModernElegance_FlyerVert_TP10379446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2013-06-19T19:58:00Z</cp:lastPrinted>
  <dcterms:created xsi:type="dcterms:W3CDTF">2021-10-28T13:24:00Z</dcterms:created>
  <dcterms:modified xsi:type="dcterms:W3CDTF">2021-10-28T13:24:00Z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TC103794469990</vt:lpwstr>
  </property>
</Properties>
</file>